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20524B">
        <w:rPr>
          <w:b/>
          <w:sz w:val="32"/>
          <w:szCs w:val="32"/>
        </w:rPr>
        <w:t>4</w:t>
      </w:r>
      <w:r w:rsidR="006A2A84">
        <w:rPr>
          <w:b/>
          <w:sz w:val="32"/>
          <w:szCs w:val="32"/>
        </w:rPr>
        <w:t>3</w:t>
      </w:r>
      <w:r w:rsidRPr="005B073C">
        <w:rPr>
          <w:b/>
          <w:sz w:val="32"/>
          <w:szCs w:val="32"/>
        </w:rPr>
        <w:t>/201</w:t>
      </w:r>
      <w:r w:rsidR="0020524B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20524B">
        <w:rPr>
          <w:sz w:val="24"/>
          <w:szCs w:val="24"/>
        </w:rPr>
        <w:t xml:space="preserve">14. </w:t>
      </w:r>
      <w:r w:rsidRPr="005B073C">
        <w:rPr>
          <w:sz w:val="24"/>
          <w:szCs w:val="24"/>
        </w:rPr>
        <w:t>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20524B">
        <w:rPr>
          <w:sz w:val="24"/>
          <w:szCs w:val="24"/>
        </w:rPr>
        <w:t>8</w:t>
      </w:r>
      <w:r w:rsidRPr="005B073C">
        <w:rPr>
          <w:sz w:val="24"/>
          <w:szCs w:val="24"/>
        </w:rPr>
        <w:t xml:space="preserve">. </w:t>
      </w:r>
      <w:r w:rsidR="0020524B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20524B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6A2A84" w:rsidP="0052124D">
      <w:r>
        <w:t>5</w:t>
      </w:r>
      <w:r w:rsidR="0052124D">
        <w:t xml:space="preserve">. bod </w:t>
      </w:r>
    </w:p>
    <w:p w:rsidR="00B874A4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0524B" w:rsidRDefault="0020524B" w:rsidP="00B874A4">
      <w:pPr>
        <w:rPr>
          <w:b/>
        </w:rPr>
      </w:pPr>
    </w:p>
    <w:p w:rsidR="006A2A84" w:rsidRPr="006A2A84" w:rsidRDefault="006A2A84" w:rsidP="006A2A84">
      <w:pPr>
        <w:pStyle w:val="Standard"/>
        <w:rPr>
          <w:b/>
        </w:rPr>
      </w:pPr>
      <w:r w:rsidRPr="006A2A84">
        <w:rPr>
          <w:b/>
        </w:rPr>
        <w:t>z r u š í</w:t>
      </w:r>
    </w:p>
    <w:p w:rsidR="006A2A84" w:rsidRPr="006A2A84" w:rsidRDefault="006A2A84" w:rsidP="006A2A84">
      <w:pPr>
        <w:pStyle w:val="Standard"/>
      </w:pPr>
    </w:p>
    <w:p w:rsidR="006A2A84" w:rsidRPr="006A2A84" w:rsidRDefault="006A2A84" w:rsidP="006A2A84">
      <w:pPr>
        <w:pStyle w:val="Standard"/>
      </w:pPr>
      <w:r w:rsidRPr="006A2A84">
        <w:t xml:space="preserve">uznesenie č. 14/2016  </w:t>
      </w:r>
    </w:p>
    <w:p w:rsidR="00B874A4" w:rsidRDefault="00B874A4" w:rsidP="00B874A4"/>
    <w:p w:rsidR="00B874A4" w:rsidRDefault="00B874A4" w:rsidP="00B874A4"/>
    <w:p w:rsidR="00B874A4" w:rsidRDefault="0020524B" w:rsidP="00B874A4">
      <w:r>
        <w:t>9</w:t>
      </w:r>
      <w:r w:rsidR="00B874A4">
        <w:t xml:space="preserve">. </w:t>
      </w:r>
      <w:r>
        <w:t>december</w:t>
      </w:r>
      <w:r w:rsidR="00B874A4">
        <w:t xml:space="preserve"> 201</w:t>
      </w:r>
      <w:r>
        <w:t>6</w:t>
      </w:r>
    </w:p>
    <w:p w:rsidR="0020524B" w:rsidRDefault="0020524B" w:rsidP="00B874A4"/>
    <w:p w:rsidR="0020524B" w:rsidRDefault="0020524B" w:rsidP="00B874A4"/>
    <w:p w:rsidR="0020524B" w:rsidRDefault="0020524B" w:rsidP="00B874A4"/>
    <w:p w:rsidR="00B874A4" w:rsidRDefault="007C5CE3" w:rsidP="00B874A4">
      <w:pPr>
        <w:ind w:left="4956" w:firstLine="708"/>
      </w:pPr>
      <w:r>
        <w:t xml:space="preserve"> </w:t>
      </w:r>
      <w:r w:rsidR="00B874A4">
        <w:t xml:space="preserve">Mgr. </w:t>
      </w:r>
      <w:proofErr w:type="spellStart"/>
      <w:r w:rsidR="00B874A4">
        <w:t>Péter</w:t>
      </w:r>
      <w:proofErr w:type="spellEnd"/>
      <w:r w:rsidR="00B874A4">
        <w:t xml:space="preserve"> Molnár  </w:t>
      </w:r>
      <w:r>
        <w:t>v. r.</w:t>
      </w:r>
    </w:p>
    <w:p w:rsidR="00B874A4" w:rsidRDefault="00B874A4" w:rsidP="00B874A4">
      <w:pPr>
        <w:ind w:left="4956" w:firstLine="708"/>
      </w:pPr>
      <w:r>
        <w:t xml:space="preserve">    </w:t>
      </w:r>
      <w:r w:rsidR="007C5CE3">
        <w:t xml:space="preserve"> </w:t>
      </w:r>
      <w:r>
        <w:t>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B"/>
    <w:rsid w:val="00195DAD"/>
    <w:rsid w:val="001D39F5"/>
    <w:rsid w:val="0020524B"/>
    <w:rsid w:val="0052124D"/>
    <w:rsid w:val="00561F69"/>
    <w:rsid w:val="005B073C"/>
    <w:rsid w:val="00670205"/>
    <w:rsid w:val="006A2A84"/>
    <w:rsid w:val="007C5CE3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16581-1027-4B2E-8557-B9067127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524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2016-12-12T13:08:00Z</cp:lastPrinted>
  <dcterms:created xsi:type="dcterms:W3CDTF">2016-12-13T10:50:00Z</dcterms:created>
  <dcterms:modified xsi:type="dcterms:W3CDTF">2016-12-13T10:50:00Z</dcterms:modified>
</cp:coreProperties>
</file>